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1B" w:rsidRDefault="00C73B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-586149</wp:posOffset>
                </wp:positionH>
                <wp:positionV relativeFrom="paragraph">
                  <wp:posOffset>5844518</wp:posOffset>
                </wp:positionV>
                <wp:extent cx="5223642" cy="2848304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42" cy="284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2800"/>
                              <w:gridCol w:w="1500"/>
                              <w:gridCol w:w="1880"/>
                            </w:tblGrid>
                            <w:tr w:rsidR="00C73B87" w:rsidRPr="00C73B87" w:rsidTr="00C73B87">
                              <w:trPr>
                                <w:trHeight w:val="494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bookmarkStart w:id="0" w:name="_GoBack" w:colFirst="1" w:colLast="1"/>
                                  <w:r w:rsidRPr="00C73B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180" w:type="dxa"/>
                                  <w:gridSpan w:val="3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73B87" w:rsidRPr="00C73B87" w:rsidTr="00C73B87">
                              <w:trPr>
                                <w:trHeight w:val="593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D5E3C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C73B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6180" w:type="dxa"/>
                                  <w:gridSpan w:val="3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D5E3C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73B87" w:rsidRPr="00C73B87" w:rsidTr="00C73B87">
                              <w:trPr>
                                <w:trHeight w:val="589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C73B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C73B87" w:rsidRPr="00C73B87" w:rsidTr="00C73B87">
                              <w:trPr>
                                <w:trHeight w:val="566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D5E3C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C73B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国　籍</w:t>
                                  </w:r>
                                </w:p>
                              </w:tc>
                              <w:tc>
                                <w:tcPr>
                                  <w:tcW w:w="6180" w:type="dxa"/>
                                  <w:gridSpan w:val="3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D5E3C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73B87" w:rsidRPr="00C73B87" w:rsidTr="00C73B87">
                              <w:trPr>
                                <w:trHeight w:val="575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C73B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学　部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</w:rPr>
                                    <w:t>学籍番号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73B87" w:rsidRPr="00C73B87" w:rsidTr="00C73B87">
                              <w:trPr>
                                <w:trHeight w:val="583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D5E3C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C73B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6180" w:type="dxa"/>
                                  <w:gridSpan w:val="3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D5E3C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73B87" w:rsidRPr="00C73B87" w:rsidTr="00C73B87">
                              <w:trPr>
                                <w:trHeight w:val="583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C73B87" w:rsidRDefault="00C73B87" w:rsidP="00C73B8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C73B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180" w:type="dxa"/>
                                  <w:gridSpan w:val="3"/>
                                  <w:tcBorders>
                                    <w:top w:val="single" w:sz="8" w:space="0" w:color="70AD47"/>
                                    <w:left w:val="single" w:sz="8" w:space="0" w:color="70AD47"/>
                                    <w:bottom w:val="single" w:sz="8" w:space="0" w:color="70AD47"/>
                                    <w:right w:val="single" w:sz="8" w:space="0" w:color="70AD47"/>
                                  </w:tcBorders>
                                  <w:shd w:val="clear" w:color="auto" w:fill="EBF1E9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73B87" w:rsidRPr="00F85209" w:rsidRDefault="00C73B87" w:rsidP="00C73B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</w:pPr>
                                  <w:r w:rsidRPr="00F85209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73B87" w:rsidRDefault="00C73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15pt;margin-top:460.2pt;width:411.3pt;height:2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77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2800"/>
                        <w:gridCol w:w="1500"/>
                        <w:gridCol w:w="1880"/>
                      </w:tblGrid>
                      <w:tr w:rsidR="00C73B87" w:rsidRPr="00C73B87" w:rsidTr="00C73B87">
                        <w:trPr>
                          <w:trHeight w:val="494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bookmarkStart w:id="1" w:name="_GoBack" w:colFirst="1" w:colLast="1"/>
                            <w:r w:rsidRPr="00C73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6180" w:type="dxa"/>
                            <w:gridSpan w:val="3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</w:tr>
                      <w:tr w:rsidR="00C73B87" w:rsidRPr="00C73B87" w:rsidTr="00C73B87">
                        <w:trPr>
                          <w:trHeight w:val="593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D5E3C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C73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6180" w:type="dxa"/>
                            <w:gridSpan w:val="3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D5E3C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</w:tr>
                      <w:tr w:rsidR="00C73B87" w:rsidRPr="00C73B87" w:rsidTr="00C73B87">
                        <w:trPr>
                          <w:trHeight w:val="589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C73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</w:rPr>
                              <w:t>歳</w:t>
                            </w:r>
                          </w:p>
                        </w:tc>
                      </w:tr>
                      <w:tr w:rsidR="00C73B87" w:rsidRPr="00C73B87" w:rsidTr="00C73B87">
                        <w:trPr>
                          <w:trHeight w:val="566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D5E3C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C73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国　籍</w:t>
                            </w:r>
                          </w:p>
                        </w:tc>
                        <w:tc>
                          <w:tcPr>
                            <w:tcW w:w="6180" w:type="dxa"/>
                            <w:gridSpan w:val="3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D5E3C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</w:tr>
                      <w:tr w:rsidR="00C73B87" w:rsidRPr="00C73B87" w:rsidTr="00C73B87">
                        <w:trPr>
                          <w:trHeight w:val="575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C73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</w:rPr>
                              <w:t>学　部</w:t>
                            </w:r>
                          </w:p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</w:rPr>
                              <w:t>学籍番号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</w:tr>
                      <w:tr w:rsidR="00C73B87" w:rsidRPr="00C73B87" w:rsidTr="00C73B87">
                        <w:trPr>
                          <w:trHeight w:val="583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D5E3C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C73B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6180" w:type="dxa"/>
                            <w:gridSpan w:val="3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D5E3C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</w:tr>
                      <w:tr w:rsidR="00C73B87" w:rsidRPr="00C73B87" w:rsidTr="00C73B87">
                        <w:trPr>
                          <w:trHeight w:val="583"/>
                        </w:trPr>
                        <w:tc>
                          <w:tcPr>
                            <w:tcW w:w="1600" w:type="dxa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C73B87" w:rsidRDefault="00C73B87" w:rsidP="00C73B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C73B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180" w:type="dxa"/>
                            <w:gridSpan w:val="3"/>
                            <w:tcBorders>
                              <w:top w:val="single" w:sz="8" w:space="0" w:color="70AD47"/>
                              <w:left w:val="single" w:sz="8" w:space="0" w:color="70AD47"/>
                              <w:bottom w:val="single" w:sz="8" w:space="0" w:color="70AD47"/>
                              <w:right w:val="single" w:sz="8" w:space="0" w:color="70AD47"/>
                            </w:tcBorders>
                            <w:shd w:val="clear" w:color="auto" w:fill="EBF1E9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73B87" w:rsidRPr="00F85209" w:rsidRDefault="00C73B87" w:rsidP="00C73B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</w:pPr>
                            <w:r w:rsidRPr="00F85209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</w:rPr>
                              <w:t> </w:t>
                            </w:r>
                          </w:p>
                        </w:tc>
                      </w:tr>
                      <w:bookmarkEnd w:id="1"/>
                    </w:tbl>
                    <w:p w:rsidR="00C73B87" w:rsidRDefault="00C73B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-972535</wp:posOffset>
            </wp:positionH>
            <wp:positionV relativeFrom="paragraph">
              <wp:posOffset>-1238885</wp:posOffset>
            </wp:positionV>
            <wp:extent cx="7346731" cy="10604749"/>
            <wp:effectExtent l="0" t="0" r="6985" b="6350"/>
            <wp:wrapNone/>
            <wp:docPr id="1" name="図 1" descr="\\ad.ab.mie-u.ac.jp\home$\gakumu\hedc16\デスクトップ\申込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ab.mie-u.ac.jp\home$\gakumu\hedc16\デスクトップ\申込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731" cy="106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7"/>
    <w:rsid w:val="00C73B87"/>
    <w:rsid w:val="00D3081B"/>
    <w:rsid w:val="00F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3D3F8-17CF-4A88-BD4A-0E0C890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B1C69F83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hedc16</dc:creator>
  <cp:keywords/>
  <dc:description/>
  <cp:lastModifiedBy>hedc16</cp:lastModifiedBy>
  <cp:revision>2</cp:revision>
  <dcterms:created xsi:type="dcterms:W3CDTF">2016-07-01T06:21:00Z</dcterms:created>
  <dcterms:modified xsi:type="dcterms:W3CDTF">2016-07-01T06:26:00Z</dcterms:modified>
</cp:coreProperties>
</file>